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79E0F" w14:textId="5878E0CA" w:rsidR="00215FB1" w:rsidRPr="00AA1380" w:rsidRDefault="00713FFA" w:rsidP="00AA1380">
      <w:pPr>
        <w:pStyle w:val="Title"/>
      </w:pPr>
      <w:r>
        <w:t>Minutes</w:t>
      </w:r>
    </w:p>
    <w:p w14:paraId="1B677331" w14:textId="77777777" w:rsidR="00215FB1" w:rsidRPr="00D274EE" w:rsidRDefault="00C6112E" w:rsidP="00C37F7F">
      <w:pPr>
        <w:pStyle w:val="Heading1"/>
      </w:pPr>
      <w:r>
        <w:t>SLO Meeting</w:t>
      </w:r>
    </w:p>
    <w:p w14:paraId="6ABAD067" w14:textId="20391D78" w:rsidR="00662A26" w:rsidRDefault="00627C6D" w:rsidP="00C37F7F">
      <w:pPr>
        <w:pStyle w:val="Heading2"/>
      </w:pPr>
      <w:r>
        <w:t>February 21</w:t>
      </w:r>
      <w:r w:rsidR="00C6112E">
        <w:t>, 2019</w:t>
      </w:r>
    </w:p>
    <w:p w14:paraId="10DABA5B" w14:textId="50B3FA49" w:rsidR="00215FB1" w:rsidRDefault="00C6112E" w:rsidP="001C3DA7">
      <w:pPr>
        <w:pStyle w:val="Heading2"/>
      </w:pPr>
      <w:r>
        <w:t>10:30-12</w:t>
      </w:r>
    </w:p>
    <w:tbl>
      <w:tblPr>
        <w:tblStyle w:val="TableGrid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904"/>
        <w:gridCol w:w="8277"/>
      </w:tblGrid>
      <w:tr w:rsidR="00D274EE" w14:paraId="40023C13" w14:textId="77777777" w:rsidTr="00C6112E">
        <w:trPr>
          <w:cantSplit/>
          <w:trHeight w:val="360"/>
        </w:trPr>
        <w:sdt>
          <w:sdtPr>
            <w:alias w:val="Attendees:"/>
            <w:tag w:val="Attendees:"/>
            <w:id w:val="-125241275"/>
            <w:placeholder>
              <w:docPart w:val="6B84C6148AF27342BBE1C7F1281CD90D"/>
            </w:placeholder>
            <w:temporary/>
            <w:showingPlcHdr/>
          </w:sdtPr>
          <w:sdtEndPr/>
          <w:sdtContent>
            <w:tc>
              <w:tcPr>
                <w:tcW w:w="1941" w:type="dxa"/>
                <w:vAlign w:val="bottom"/>
              </w:tcPr>
              <w:p w14:paraId="322BF9EB" w14:textId="77777777" w:rsidR="00D274EE" w:rsidRPr="00D274EE" w:rsidRDefault="006F1179" w:rsidP="00C37F7F">
                <w:pPr>
                  <w:pStyle w:val="Heading3"/>
                </w:pPr>
                <w:r w:rsidRPr="00C37F7F">
                  <w:t>Attendees</w:t>
                </w:r>
                <w:r w:rsidRPr="00E73D3F">
                  <w:t>:</w:t>
                </w:r>
              </w:p>
            </w:tc>
          </w:sdtContent>
        </w:sdt>
        <w:tc>
          <w:tcPr>
            <w:tcW w:w="8458" w:type="dxa"/>
            <w:vAlign w:val="bottom"/>
          </w:tcPr>
          <w:p w14:paraId="5C1F8370" w14:textId="77777777" w:rsidR="00C6112E" w:rsidRDefault="00C6112E" w:rsidP="002E39BB">
            <w:r>
              <w:t xml:space="preserve">Susan </w:t>
            </w:r>
            <w:proofErr w:type="spellStart"/>
            <w:r>
              <w:t>Kincade</w:t>
            </w:r>
            <w:proofErr w:type="spellEnd"/>
            <w:r>
              <w:t xml:space="preserve">, Tish Young, </w:t>
            </w:r>
            <w:r w:rsidR="002E39BB">
              <w:t>Beth Goehring</w:t>
            </w:r>
            <w:r>
              <w:t xml:space="preserve">, Brandy Gibson, Rachel </w:t>
            </w:r>
            <w:proofErr w:type="spellStart"/>
            <w:r>
              <w:t>Dwiggins-Beerler</w:t>
            </w:r>
            <w:proofErr w:type="spellEnd"/>
          </w:p>
        </w:tc>
      </w:tr>
    </w:tbl>
    <w:tbl>
      <w:tblPr>
        <w:tblStyle w:val="Style1"/>
        <w:tblW w:w="4011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822"/>
        <w:gridCol w:w="5264"/>
      </w:tblGrid>
      <w:tr w:rsidR="00AF54ED" w14:paraId="4507319C" w14:textId="77777777" w:rsidTr="00AF54ED">
        <w:trPr>
          <w:trHeight w:val="1209"/>
        </w:trPr>
        <w:tc>
          <w:tcPr>
            <w:tcW w:w="288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0C77D52" w14:textId="77777777" w:rsidR="00C6112E" w:rsidRPr="00E73D3F" w:rsidRDefault="00C6112E" w:rsidP="00C6112E">
            <w:pPr>
              <w:pStyle w:val="Heading2"/>
              <w:outlineLvl w:val="1"/>
            </w:pPr>
            <w:r>
              <w:t>10:30</w:t>
            </w:r>
            <w:r w:rsidRPr="00E73D3F">
              <w:t xml:space="preserve"> – </w:t>
            </w:r>
            <w:r>
              <w:t>10:45</w:t>
            </w:r>
          </w:p>
        </w:tc>
        <w:tc>
          <w:tcPr>
            <w:tcW w:w="538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1:"/>
              <w:tag w:val="Enter item 1:"/>
              <w:id w:val="44968333"/>
              <w:placeholder>
                <w:docPart w:val="FD66E1E09EF92243BAC8EB11A8A3F380"/>
              </w:placeholder>
              <w:temporary/>
              <w:showingPlcHdr/>
            </w:sdtPr>
            <w:sdtEndPr/>
            <w:sdtContent>
              <w:p w14:paraId="701F7326" w14:textId="77777777" w:rsidR="00C6112E" w:rsidRPr="00E7243F" w:rsidRDefault="00C6112E" w:rsidP="00C37F7F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#1</w:t>
                </w:r>
              </w:p>
            </w:sdtContent>
          </w:sdt>
          <w:p w14:paraId="5D484138" w14:textId="77777777" w:rsidR="00AF54ED" w:rsidRPr="001C3DA7" w:rsidRDefault="002E39BB" w:rsidP="002E39BB">
            <w:pPr>
              <w:rPr>
                <w:b/>
                <w:bCs/>
              </w:rPr>
            </w:pPr>
            <w:r w:rsidRPr="001C3DA7">
              <w:rPr>
                <w:b/>
                <w:bCs/>
              </w:rPr>
              <w:t xml:space="preserve">Historical Data Management  </w:t>
            </w:r>
          </w:p>
          <w:p w14:paraId="01917A23" w14:textId="5CB265A8" w:rsidR="00713FFA" w:rsidRDefault="00713FFA" w:rsidP="002E39BB">
            <w:r>
              <w:t>SLO Spreadsheet from OneDrive has been divided into sheets for each Division and Department and placed on the P:</w:t>
            </w:r>
          </w:p>
        </w:tc>
      </w:tr>
      <w:tr w:rsidR="00AF54ED" w14:paraId="1A975777" w14:textId="77777777" w:rsidTr="00AF54ED">
        <w:trPr>
          <w:trHeight w:val="1196"/>
        </w:trPr>
        <w:tc>
          <w:tcPr>
            <w:tcW w:w="288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006FD8C" w14:textId="77777777" w:rsidR="00AF54ED" w:rsidRPr="00E7243F" w:rsidRDefault="00AF54ED" w:rsidP="00AF54ED">
            <w:pPr>
              <w:pStyle w:val="Heading2"/>
              <w:outlineLvl w:val="1"/>
            </w:pPr>
            <w:r>
              <w:t>10:45</w:t>
            </w:r>
            <w:r w:rsidRPr="00E73D3F">
              <w:t xml:space="preserve"> – </w:t>
            </w:r>
            <w:r>
              <w:t>11</w:t>
            </w:r>
          </w:p>
        </w:tc>
        <w:tc>
          <w:tcPr>
            <w:tcW w:w="538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2:"/>
              <w:tag w:val="Enter item 2:"/>
              <w:id w:val="44968361"/>
              <w:placeholder>
                <w:docPart w:val="2A526F5A16A9834F8050E486E164FE09"/>
              </w:placeholder>
              <w:temporary/>
              <w:showingPlcHdr/>
            </w:sdtPr>
            <w:sdtEndPr/>
            <w:sdtContent>
              <w:p w14:paraId="6739BAED" w14:textId="77777777" w:rsidR="00AF54ED" w:rsidRPr="00E7243F" w:rsidRDefault="00AF54ED" w:rsidP="00C37F7F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#2</w:t>
                </w:r>
              </w:p>
            </w:sdtContent>
          </w:sdt>
          <w:p w14:paraId="690822DE" w14:textId="2E7CEF49" w:rsidR="00AF54ED" w:rsidRPr="001C3DA7" w:rsidRDefault="002E39BB" w:rsidP="00C6112E">
            <w:pPr>
              <w:rPr>
                <w:b/>
                <w:bCs/>
              </w:rPr>
            </w:pPr>
            <w:r w:rsidRPr="001C3DA7">
              <w:rPr>
                <w:b/>
                <w:bCs/>
              </w:rPr>
              <w:t xml:space="preserve">SLO Collection </w:t>
            </w:r>
            <w:r w:rsidR="00713FFA" w:rsidRPr="001C3DA7">
              <w:rPr>
                <w:b/>
                <w:bCs/>
              </w:rPr>
              <w:t>–</w:t>
            </w:r>
            <w:r w:rsidRPr="001C3DA7">
              <w:rPr>
                <w:b/>
                <w:bCs/>
              </w:rPr>
              <w:t xml:space="preserve"> Historical</w:t>
            </w:r>
          </w:p>
          <w:p w14:paraId="6F13483B" w14:textId="77777777" w:rsidR="00713FFA" w:rsidRDefault="00713FFA" w:rsidP="00C6112E">
            <w:r>
              <w:t xml:space="preserve">SLO-AUO assessment collection to be brought to the next College Council meeting by Susan </w:t>
            </w:r>
            <w:proofErr w:type="spellStart"/>
            <w:r>
              <w:t>Kincade</w:t>
            </w:r>
            <w:proofErr w:type="spellEnd"/>
            <w:r>
              <w:t>.</w:t>
            </w:r>
          </w:p>
          <w:p w14:paraId="5B245822" w14:textId="77777777" w:rsidR="001C3DA7" w:rsidRDefault="001C3DA7" w:rsidP="00C6112E"/>
          <w:p w14:paraId="2CC4F27C" w14:textId="0ED9B2FB" w:rsidR="001C3DA7" w:rsidRDefault="001C3DA7" w:rsidP="00C6112E">
            <w:r>
              <w:t>Co-Coordinators modified existing SLO Assessment form for clarity and ease of completion. Beth to take to Academic Senate for feedback.</w:t>
            </w:r>
          </w:p>
        </w:tc>
      </w:tr>
      <w:tr w:rsidR="00AF54ED" w14:paraId="4E72FBEF" w14:textId="77777777" w:rsidTr="00AF54ED">
        <w:trPr>
          <w:trHeight w:val="687"/>
        </w:trPr>
        <w:tc>
          <w:tcPr>
            <w:tcW w:w="288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B033098" w14:textId="77777777" w:rsidR="00AF54ED" w:rsidRPr="00C37F7F" w:rsidRDefault="00AF54ED" w:rsidP="00AF54ED">
            <w:pPr>
              <w:pStyle w:val="Heading2"/>
              <w:outlineLvl w:val="1"/>
            </w:pPr>
            <w:r>
              <w:t>11</w:t>
            </w:r>
            <w:r w:rsidRPr="00C37F7F">
              <w:t xml:space="preserve"> – </w:t>
            </w:r>
            <w:r>
              <w:t>11:15</w:t>
            </w:r>
          </w:p>
        </w:tc>
        <w:tc>
          <w:tcPr>
            <w:tcW w:w="538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3:"/>
              <w:tag w:val="Enter item 3:"/>
              <w:id w:val="44968371"/>
              <w:placeholder>
                <w:docPart w:val="A846B195E996ED49919513ECD226A70C"/>
              </w:placeholder>
              <w:temporary/>
              <w:showingPlcHdr/>
            </w:sdtPr>
            <w:sdtEndPr/>
            <w:sdtContent>
              <w:p w14:paraId="046C1230" w14:textId="77777777" w:rsidR="00AF54ED" w:rsidRPr="00E7243F" w:rsidRDefault="00AF54ED" w:rsidP="00D274EE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#3</w:t>
                </w:r>
              </w:p>
            </w:sdtContent>
          </w:sdt>
          <w:p w14:paraId="41025C2E" w14:textId="77777777" w:rsidR="00AF54ED" w:rsidRPr="001C3DA7" w:rsidRDefault="00AF54ED" w:rsidP="00C6112E">
            <w:pPr>
              <w:rPr>
                <w:b/>
                <w:bCs/>
              </w:rPr>
            </w:pPr>
            <w:r w:rsidRPr="001C3DA7">
              <w:rPr>
                <w:b/>
                <w:bCs/>
              </w:rPr>
              <w:t>SLO Committee Meeting</w:t>
            </w:r>
          </w:p>
          <w:p w14:paraId="12973904" w14:textId="3446A8D4" w:rsidR="002E39BB" w:rsidRDefault="00713FFA" w:rsidP="00C6112E">
            <w:r>
              <w:t>Best Days Times for SLO-AUO Meetings T/Th afternoons between 1-4</w:t>
            </w:r>
          </w:p>
        </w:tc>
      </w:tr>
      <w:tr w:rsidR="00AF54ED" w14:paraId="647C567B" w14:textId="77777777" w:rsidTr="00AF54ED">
        <w:trPr>
          <w:trHeight w:val="949"/>
        </w:trPr>
        <w:tc>
          <w:tcPr>
            <w:tcW w:w="288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C37E37B" w14:textId="77777777" w:rsidR="00C6112E" w:rsidRPr="00C37F7F" w:rsidRDefault="00AF54ED" w:rsidP="00AF54ED">
            <w:pPr>
              <w:pStyle w:val="Heading2"/>
              <w:outlineLvl w:val="1"/>
            </w:pPr>
            <w:r>
              <w:t>11:30</w:t>
            </w:r>
            <w:r w:rsidR="00C6112E" w:rsidRPr="00C37F7F">
              <w:t xml:space="preserve"> – </w:t>
            </w:r>
            <w:r>
              <w:t>11:45</w:t>
            </w:r>
          </w:p>
        </w:tc>
        <w:tc>
          <w:tcPr>
            <w:tcW w:w="538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71EAF7C" w14:textId="77777777" w:rsidR="00C6112E" w:rsidRPr="00E7243F" w:rsidRDefault="00C6112E" w:rsidP="00C6112E">
            <w:pPr>
              <w:pStyle w:val="Heading2"/>
              <w:outlineLvl w:val="1"/>
            </w:pPr>
            <w:r>
              <w:t>Item # 4</w:t>
            </w:r>
          </w:p>
          <w:p w14:paraId="26227F33" w14:textId="77777777" w:rsidR="00AF54ED" w:rsidRPr="001C3DA7" w:rsidRDefault="002E39BB" w:rsidP="002E39BB">
            <w:pPr>
              <w:rPr>
                <w:b/>
                <w:bCs/>
              </w:rPr>
            </w:pPr>
            <w:r w:rsidRPr="001C3DA7">
              <w:rPr>
                <w:b/>
                <w:bCs/>
              </w:rPr>
              <w:t>SLO Coordinator Job Description Review</w:t>
            </w:r>
          </w:p>
          <w:p w14:paraId="6F3F2506" w14:textId="3B1D7D96" w:rsidR="00713FFA" w:rsidRDefault="00713FFA" w:rsidP="002E39BB">
            <w:r>
              <w:t xml:space="preserve">Review duties and responsibilities of the SLO Coordinator </w:t>
            </w:r>
          </w:p>
        </w:tc>
      </w:tr>
      <w:tr w:rsidR="00AF54ED" w14:paraId="7294DBC2" w14:textId="77777777" w:rsidTr="00AF54ED">
        <w:trPr>
          <w:trHeight w:val="949"/>
        </w:trPr>
        <w:tc>
          <w:tcPr>
            <w:tcW w:w="2885" w:type="dxa"/>
          </w:tcPr>
          <w:p w14:paraId="110E9DE7" w14:textId="77777777" w:rsidR="00C6112E" w:rsidRPr="00E73D3F" w:rsidRDefault="00AF54ED" w:rsidP="00AF54ED">
            <w:pPr>
              <w:pStyle w:val="Heading2"/>
              <w:outlineLvl w:val="1"/>
            </w:pPr>
            <w:r>
              <w:t>11:45</w:t>
            </w:r>
            <w:r w:rsidR="00C6112E" w:rsidRPr="00E73D3F">
              <w:t xml:space="preserve"> – </w:t>
            </w:r>
            <w:r>
              <w:t>12:00</w:t>
            </w:r>
          </w:p>
        </w:tc>
        <w:tc>
          <w:tcPr>
            <w:tcW w:w="5386" w:type="dxa"/>
          </w:tcPr>
          <w:p w14:paraId="78CC6C00" w14:textId="77777777" w:rsidR="00C6112E" w:rsidRDefault="00C6112E" w:rsidP="00C6112E">
            <w:pPr>
              <w:pStyle w:val="Heading2"/>
              <w:outlineLvl w:val="1"/>
            </w:pPr>
            <w:r>
              <w:t>Item #5</w:t>
            </w:r>
          </w:p>
          <w:p w14:paraId="555827F8" w14:textId="77777777" w:rsidR="002E39BB" w:rsidRPr="002E39BB" w:rsidRDefault="002E39BB" w:rsidP="00C6112E">
            <w:pPr>
              <w:pStyle w:val="Heading2"/>
              <w:outlineLvl w:val="1"/>
              <w:rPr>
                <w:b w:val="0"/>
              </w:rPr>
            </w:pPr>
          </w:p>
          <w:p w14:paraId="32024B8E" w14:textId="70B3F2CE" w:rsidR="002E39BB" w:rsidRPr="001C3DA7" w:rsidRDefault="002E39BB" w:rsidP="00C6112E">
            <w:pPr>
              <w:pStyle w:val="Heading2"/>
              <w:outlineLvl w:val="1"/>
              <w:rPr>
                <w:bCs/>
              </w:rPr>
            </w:pPr>
            <w:bookmarkStart w:id="0" w:name="_GoBack"/>
            <w:r w:rsidRPr="001C3DA7">
              <w:rPr>
                <w:bCs/>
              </w:rPr>
              <w:t>Next Steps</w:t>
            </w:r>
          </w:p>
          <w:bookmarkEnd w:id="0"/>
          <w:p w14:paraId="4276BF99" w14:textId="508C042C" w:rsidR="001C3DA7" w:rsidRPr="002E39BB" w:rsidRDefault="001C3DA7" w:rsidP="00C6112E">
            <w:pPr>
              <w:pStyle w:val="Heading2"/>
              <w:outlineLvl w:val="1"/>
              <w:rPr>
                <w:b w:val="0"/>
              </w:rPr>
            </w:pPr>
            <w:r>
              <w:rPr>
                <w:b w:val="0"/>
              </w:rPr>
              <w:t>Discuss SLO/AUO Assessment Collection form at next Academic Senate Meeting</w:t>
            </w:r>
          </w:p>
          <w:p w14:paraId="1D196719" w14:textId="77777777" w:rsidR="00C6112E" w:rsidRDefault="00C6112E" w:rsidP="002E39BB"/>
        </w:tc>
      </w:tr>
    </w:tbl>
    <w:p w14:paraId="53BF8BB9" w14:textId="5CDE2116" w:rsidR="00264F50" w:rsidRDefault="001C3DA7" w:rsidP="00C6112E">
      <w:pPr>
        <w:pStyle w:val="Heading4"/>
      </w:pPr>
      <w:r>
        <w:t>Next Meeting: 3/8</w:t>
      </w:r>
    </w:p>
    <w:sectPr w:rsidR="00264F50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111E6" w14:textId="77777777" w:rsidR="00C51B04" w:rsidRDefault="00C51B04" w:rsidP="00555D3B">
      <w:pPr>
        <w:spacing w:before="0" w:after="0" w:line="240" w:lineRule="auto"/>
      </w:pPr>
      <w:r>
        <w:separator/>
      </w:r>
    </w:p>
  </w:endnote>
  <w:endnote w:type="continuationSeparator" w:id="0">
    <w:p w14:paraId="0EBCCE23" w14:textId="77777777" w:rsidR="00C51B04" w:rsidRDefault="00C51B04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869D5" w14:textId="77777777" w:rsidR="00C51B04" w:rsidRDefault="00C51B04" w:rsidP="00555D3B">
      <w:pPr>
        <w:spacing w:before="0" w:after="0" w:line="240" w:lineRule="auto"/>
      </w:pPr>
      <w:r>
        <w:separator/>
      </w:r>
    </w:p>
  </w:footnote>
  <w:footnote w:type="continuationSeparator" w:id="0">
    <w:p w14:paraId="48BE0A61" w14:textId="77777777" w:rsidR="00C51B04" w:rsidRDefault="00C51B04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2E"/>
    <w:rsid w:val="00025FAF"/>
    <w:rsid w:val="000E49DD"/>
    <w:rsid w:val="00116DC5"/>
    <w:rsid w:val="00127243"/>
    <w:rsid w:val="001370EC"/>
    <w:rsid w:val="00185CD0"/>
    <w:rsid w:val="001C3DA7"/>
    <w:rsid w:val="001E267D"/>
    <w:rsid w:val="00215FB1"/>
    <w:rsid w:val="00264F50"/>
    <w:rsid w:val="002770CD"/>
    <w:rsid w:val="00280720"/>
    <w:rsid w:val="002E055D"/>
    <w:rsid w:val="002E39BB"/>
    <w:rsid w:val="002F6557"/>
    <w:rsid w:val="003327E8"/>
    <w:rsid w:val="00360077"/>
    <w:rsid w:val="00372ABF"/>
    <w:rsid w:val="003A34B5"/>
    <w:rsid w:val="003D363D"/>
    <w:rsid w:val="0042689F"/>
    <w:rsid w:val="004B126A"/>
    <w:rsid w:val="004E7C3B"/>
    <w:rsid w:val="004F323F"/>
    <w:rsid w:val="00555D3B"/>
    <w:rsid w:val="00563DC8"/>
    <w:rsid w:val="005A5FA8"/>
    <w:rsid w:val="00620332"/>
    <w:rsid w:val="00627C6D"/>
    <w:rsid w:val="00662A26"/>
    <w:rsid w:val="006F1179"/>
    <w:rsid w:val="00713FFA"/>
    <w:rsid w:val="00717393"/>
    <w:rsid w:val="0073110F"/>
    <w:rsid w:val="007B0C84"/>
    <w:rsid w:val="007C645B"/>
    <w:rsid w:val="00816880"/>
    <w:rsid w:val="00821BC9"/>
    <w:rsid w:val="00825A2B"/>
    <w:rsid w:val="0091004F"/>
    <w:rsid w:val="0096085C"/>
    <w:rsid w:val="009C6D71"/>
    <w:rsid w:val="009F751F"/>
    <w:rsid w:val="00A3057E"/>
    <w:rsid w:val="00A4516E"/>
    <w:rsid w:val="00A63BE8"/>
    <w:rsid w:val="00AA1380"/>
    <w:rsid w:val="00AA2585"/>
    <w:rsid w:val="00AF54ED"/>
    <w:rsid w:val="00B1229F"/>
    <w:rsid w:val="00B46BA6"/>
    <w:rsid w:val="00B9392D"/>
    <w:rsid w:val="00BD3463"/>
    <w:rsid w:val="00C01C4C"/>
    <w:rsid w:val="00C041DB"/>
    <w:rsid w:val="00C37F7F"/>
    <w:rsid w:val="00C51B04"/>
    <w:rsid w:val="00C57EA3"/>
    <w:rsid w:val="00C6112E"/>
    <w:rsid w:val="00C656BA"/>
    <w:rsid w:val="00CD440E"/>
    <w:rsid w:val="00CE6D3B"/>
    <w:rsid w:val="00D15D28"/>
    <w:rsid w:val="00D268A5"/>
    <w:rsid w:val="00D274EE"/>
    <w:rsid w:val="00D46794"/>
    <w:rsid w:val="00D868B9"/>
    <w:rsid w:val="00DF1E72"/>
    <w:rsid w:val="00E3045C"/>
    <w:rsid w:val="00E7243F"/>
    <w:rsid w:val="00E73D3F"/>
    <w:rsid w:val="00E871F6"/>
    <w:rsid w:val="00E92149"/>
    <w:rsid w:val="00EC740E"/>
    <w:rsid w:val="00EE25C5"/>
    <w:rsid w:val="00F41B30"/>
    <w:rsid w:val="00F65D44"/>
    <w:rsid w:val="00F736BA"/>
    <w:rsid w:val="00F862B1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3B759"/>
  <w15:docId w15:val="{A3ECF94E-8060-444F-9085-76550380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customStyle="1" w:styleId="TableGridLight1">
    <w:name w:val="Table Grid Light1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41">
    <w:name w:val="Grid Table 1 Light - Accent 41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customStyle="1" w:styleId="PlainTable11">
    <w:name w:val="Plain Table 1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1">
    <w:name w:val="Smart Hyperlink1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12:2wd91t9d6z37ftlq1zskfm7w0000gq:T:TM0280621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84C6148AF27342BBE1C7F1281CD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931E-274D-F546-93C2-383C3075C47A}"/>
      </w:docPartPr>
      <w:docPartBody>
        <w:p w:rsidR="00FC2B8A" w:rsidRDefault="00FC2B8A">
          <w:pPr>
            <w:pStyle w:val="6B84C6148AF27342BBE1C7F1281CD90D"/>
          </w:pPr>
          <w:r w:rsidRPr="00C37F7F">
            <w:t>Attendees</w:t>
          </w:r>
          <w:r w:rsidRPr="00E73D3F">
            <w:t>:</w:t>
          </w:r>
        </w:p>
      </w:docPartBody>
    </w:docPart>
    <w:docPart>
      <w:docPartPr>
        <w:name w:val="FD66E1E09EF92243BAC8EB11A8A3F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4C76B-4F1B-4E4C-969C-7A44DFFA7B51}"/>
      </w:docPartPr>
      <w:docPartBody>
        <w:p w:rsidR="00FC2B8A" w:rsidRDefault="00FC2B8A" w:rsidP="00FC2B8A">
          <w:pPr>
            <w:pStyle w:val="FD66E1E09EF92243BAC8EB11A8A3F380"/>
          </w:pPr>
          <w:r w:rsidRPr="00C37F7F">
            <w:t>Item</w:t>
          </w:r>
          <w:r>
            <w:t xml:space="preserve"> #1</w:t>
          </w:r>
        </w:p>
      </w:docPartBody>
    </w:docPart>
    <w:docPart>
      <w:docPartPr>
        <w:name w:val="2A526F5A16A9834F8050E486E164F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02343-C2A7-974A-A6B9-C2CD4B75EF95}"/>
      </w:docPartPr>
      <w:docPartBody>
        <w:p w:rsidR="00FC2B8A" w:rsidRDefault="00FC2B8A" w:rsidP="00FC2B8A">
          <w:pPr>
            <w:pStyle w:val="2A526F5A16A9834F8050E486E164FE09"/>
          </w:pPr>
          <w:r w:rsidRPr="00C37F7F">
            <w:t>Item</w:t>
          </w:r>
          <w:r>
            <w:t xml:space="preserve"> #2</w:t>
          </w:r>
        </w:p>
      </w:docPartBody>
    </w:docPart>
    <w:docPart>
      <w:docPartPr>
        <w:name w:val="A846B195E996ED49919513ECD226A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C88F-BD2B-E545-920B-9273223CEAAF}"/>
      </w:docPartPr>
      <w:docPartBody>
        <w:p w:rsidR="00FC2B8A" w:rsidRDefault="00FC2B8A" w:rsidP="00FC2B8A">
          <w:pPr>
            <w:pStyle w:val="A846B195E996ED49919513ECD226A70C"/>
          </w:pPr>
          <w:r w:rsidRPr="00C37F7F">
            <w:t>Item</w:t>
          </w:r>
          <w:r>
            <w:t xml:space="preserve"> #3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B8A"/>
    <w:rsid w:val="003B4448"/>
    <w:rsid w:val="00FC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7F7AC616FCE9478967746A181B92D4">
    <w:name w:val="F57F7AC616FCE9478967746A181B92D4"/>
  </w:style>
  <w:style w:type="paragraph" w:customStyle="1" w:styleId="0C1E55AF76125148AF1358DF8D0E15E5">
    <w:name w:val="0C1E55AF76125148AF1358DF8D0E15E5"/>
  </w:style>
  <w:style w:type="paragraph" w:customStyle="1" w:styleId="004A3BF061CD674ABC2B9E41B72F5C28">
    <w:name w:val="004A3BF061CD674ABC2B9E41B72F5C28"/>
  </w:style>
  <w:style w:type="paragraph" w:customStyle="1" w:styleId="E592DAA5A91C2A4BBD5ED6699D003B98">
    <w:name w:val="E592DAA5A91C2A4BBD5ED6699D003B98"/>
  </w:style>
  <w:style w:type="paragraph" w:customStyle="1" w:styleId="44DF2A7B9B8ED14D97D22DBFE1F9C131">
    <w:name w:val="44DF2A7B9B8ED14D97D22DBFE1F9C131"/>
  </w:style>
  <w:style w:type="paragraph" w:customStyle="1" w:styleId="5EB5E0AA5F7323499D77EAD07B36DB3A">
    <w:name w:val="5EB5E0AA5F7323499D77EAD07B36DB3A"/>
  </w:style>
  <w:style w:type="paragraph" w:customStyle="1" w:styleId="142CAF079A17F04D8F4C52251DF7709F">
    <w:name w:val="142CAF079A17F04D8F4C52251DF7709F"/>
  </w:style>
  <w:style w:type="paragraph" w:customStyle="1" w:styleId="6B84C6148AF27342BBE1C7F1281CD90D">
    <w:name w:val="6B84C6148AF27342BBE1C7F1281CD90D"/>
  </w:style>
  <w:style w:type="paragraph" w:customStyle="1" w:styleId="25D7729EB85E974191A5CC14446F6FA6">
    <w:name w:val="25D7729EB85E974191A5CC14446F6FA6"/>
  </w:style>
  <w:style w:type="paragraph" w:customStyle="1" w:styleId="186B072E113AC147910652207B9BE6C8">
    <w:name w:val="186B072E113AC147910652207B9BE6C8"/>
  </w:style>
  <w:style w:type="paragraph" w:customStyle="1" w:styleId="75AB149E584403419B4A8296B4FD32A8">
    <w:name w:val="75AB149E584403419B4A8296B4FD32A8"/>
  </w:style>
  <w:style w:type="paragraph" w:customStyle="1" w:styleId="87C2C81C68BC0146AAACB651CE68E3B6">
    <w:name w:val="87C2C81C68BC0146AAACB651CE68E3B6"/>
  </w:style>
  <w:style w:type="paragraph" w:customStyle="1" w:styleId="6A9D24B94B78A24A815470B0357C0CC9">
    <w:name w:val="6A9D24B94B78A24A815470B0357C0CC9"/>
  </w:style>
  <w:style w:type="paragraph" w:customStyle="1" w:styleId="1B42BB9F468231489A67DCB9F120C1C9">
    <w:name w:val="1B42BB9F468231489A67DCB9F120C1C9"/>
  </w:style>
  <w:style w:type="paragraph" w:customStyle="1" w:styleId="DD3F99E546533C45AFB3AD0F72969724">
    <w:name w:val="DD3F99E546533C45AFB3AD0F72969724"/>
  </w:style>
  <w:style w:type="paragraph" w:customStyle="1" w:styleId="3BDD724CD25ED541B2847D519B06F47F">
    <w:name w:val="3BDD724CD25ED541B2847D519B06F47F"/>
  </w:style>
  <w:style w:type="paragraph" w:customStyle="1" w:styleId="B55C7658E40B624CB0FA736F8D631AC4">
    <w:name w:val="B55C7658E40B624CB0FA736F8D631AC4"/>
  </w:style>
  <w:style w:type="paragraph" w:customStyle="1" w:styleId="7E535DB00D2F75478B8B3171411D5688">
    <w:name w:val="7E535DB00D2F75478B8B3171411D5688"/>
  </w:style>
  <w:style w:type="paragraph" w:customStyle="1" w:styleId="1F07757AA6A18546AE99DCD1E701E081">
    <w:name w:val="1F07757AA6A18546AE99DCD1E701E081"/>
  </w:style>
  <w:style w:type="paragraph" w:customStyle="1" w:styleId="F0753D1FF4F9FF42B96B94EF504A6766">
    <w:name w:val="F0753D1FF4F9FF42B96B94EF504A6766"/>
  </w:style>
  <w:style w:type="paragraph" w:customStyle="1" w:styleId="04D108D9D42E334790C5BD57AC1C0599">
    <w:name w:val="04D108D9D42E334790C5BD57AC1C0599"/>
  </w:style>
  <w:style w:type="paragraph" w:customStyle="1" w:styleId="78820475C8B3C945A1AA1A3658532AD6">
    <w:name w:val="78820475C8B3C945A1AA1A3658532AD6"/>
  </w:style>
  <w:style w:type="paragraph" w:customStyle="1" w:styleId="7D346E756BAADD4FAD4D7950653DCB9A">
    <w:name w:val="7D346E756BAADD4FAD4D7950653DCB9A"/>
  </w:style>
  <w:style w:type="paragraph" w:customStyle="1" w:styleId="86E55DB413CF3747814D69330AA61ED6">
    <w:name w:val="86E55DB413CF3747814D69330AA61ED6"/>
  </w:style>
  <w:style w:type="paragraph" w:customStyle="1" w:styleId="74B3AFA4EC878748AB8383BFFDB45B9E">
    <w:name w:val="74B3AFA4EC878748AB8383BFFDB45B9E"/>
  </w:style>
  <w:style w:type="paragraph" w:customStyle="1" w:styleId="E941E283AFF8334785732407E8DC6675">
    <w:name w:val="E941E283AFF8334785732407E8DC6675"/>
  </w:style>
  <w:style w:type="paragraph" w:customStyle="1" w:styleId="3752D8F3CAB5E047A2885B8CFB68820D">
    <w:name w:val="3752D8F3CAB5E047A2885B8CFB68820D"/>
  </w:style>
  <w:style w:type="paragraph" w:customStyle="1" w:styleId="2C157CAEFB0FD641B3113B78E46DAAE5">
    <w:name w:val="2C157CAEFB0FD641B3113B78E46DAAE5"/>
  </w:style>
  <w:style w:type="paragraph" w:customStyle="1" w:styleId="40610EBC0939244FAF83ED855EC6D878">
    <w:name w:val="40610EBC0939244FAF83ED855EC6D878"/>
  </w:style>
  <w:style w:type="paragraph" w:customStyle="1" w:styleId="C6B3FE05E6090C40BAB80934ECDF8E37">
    <w:name w:val="C6B3FE05E6090C40BAB80934ECDF8E37"/>
  </w:style>
  <w:style w:type="paragraph" w:customStyle="1" w:styleId="B07CCF5FEA3E5B42BB10F2C4353F3775">
    <w:name w:val="B07CCF5FEA3E5B42BB10F2C4353F3775"/>
  </w:style>
  <w:style w:type="paragraph" w:customStyle="1" w:styleId="49BC120864551A409DCA835CC0FD7362">
    <w:name w:val="49BC120864551A409DCA835CC0FD7362"/>
  </w:style>
  <w:style w:type="paragraph" w:customStyle="1" w:styleId="DB8FFC6004D29B41922D5ED1CBCA4772">
    <w:name w:val="DB8FFC6004D29B41922D5ED1CBCA4772"/>
  </w:style>
  <w:style w:type="paragraph" w:customStyle="1" w:styleId="56AB1D91213002468B1C569C14CDE3A9">
    <w:name w:val="56AB1D91213002468B1C569C14CDE3A9"/>
  </w:style>
  <w:style w:type="paragraph" w:customStyle="1" w:styleId="D39C55A6DA669A4F9C7F304F6F14D369">
    <w:name w:val="D39C55A6DA669A4F9C7F304F6F14D369"/>
  </w:style>
  <w:style w:type="paragraph" w:customStyle="1" w:styleId="869BE5DC47DCFE46B8B4FE0C7B96DBA3">
    <w:name w:val="869BE5DC47DCFE46B8B4FE0C7B96DBA3"/>
  </w:style>
  <w:style w:type="paragraph" w:customStyle="1" w:styleId="D3170E5FB821EA4C85547E586CD01174">
    <w:name w:val="D3170E5FB821EA4C85547E586CD01174"/>
  </w:style>
  <w:style w:type="paragraph" w:customStyle="1" w:styleId="4A80EB3A739E664BA20B0046AC2AD93C">
    <w:name w:val="4A80EB3A739E664BA20B0046AC2AD93C"/>
  </w:style>
  <w:style w:type="paragraph" w:customStyle="1" w:styleId="C3B700156690A142A4F43CFE1EC3CA5A">
    <w:name w:val="C3B700156690A142A4F43CFE1EC3CA5A"/>
  </w:style>
  <w:style w:type="paragraph" w:customStyle="1" w:styleId="A1C9B45AE45A0B479D1F0E309D476143">
    <w:name w:val="A1C9B45AE45A0B479D1F0E309D476143"/>
  </w:style>
  <w:style w:type="paragraph" w:customStyle="1" w:styleId="E2EEB936C59A1C488B37AE31365D99F1">
    <w:name w:val="E2EEB936C59A1C488B37AE31365D99F1"/>
    <w:rsid w:val="00FC2B8A"/>
  </w:style>
  <w:style w:type="paragraph" w:customStyle="1" w:styleId="76C102135130DC4F9AFFE672B66D8119">
    <w:name w:val="76C102135130DC4F9AFFE672B66D8119"/>
    <w:rsid w:val="00FC2B8A"/>
  </w:style>
  <w:style w:type="paragraph" w:customStyle="1" w:styleId="FD66E1E09EF92243BAC8EB11A8A3F380">
    <w:name w:val="FD66E1E09EF92243BAC8EB11A8A3F380"/>
    <w:rsid w:val="00FC2B8A"/>
  </w:style>
  <w:style w:type="paragraph" w:customStyle="1" w:styleId="46B55FBB2ED3BC4EB01E819D78DE82E2">
    <w:name w:val="46B55FBB2ED3BC4EB01E819D78DE82E2"/>
    <w:rsid w:val="00FC2B8A"/>
  </w:style>
  <w:style w:type="paragraph" w:customStyle="1" w:styleId="8E020F6CAB244A47AC8413DE06D7C49F">
    <w:name w:val="8E020F6CAB244A47AC8413DE06D7C49F"/>
    <w:rsid w:val="00FC2B8A"/>
  </w:style>
  <w:style w:type="paragraph" w:customStyle="1" w:styleId="7B5A4D9E936F604CA6CC585AA40DEF9E">
    <w:name w:val="7B5A4D9E936F604CA6CC585AA40DEF9E"/>
    <w:rsid w:val="00FC2B8A"/>
  </w:style>
  <w:style w:type="paragraph" w:customStyle="1" w:styleId="B12ECCE289D0BF4B9C059DD9A2D41394">
    <w:name w:val="B12ECCE289D0BF4B9C059DD9A2D41394"/>
    <w:rsid w:val="00FC2B8A"/>
  </w:style>
  <w:style w:type="paragraph" w:customStyle="1" w:styleId="C459E03A05746C4397415224758246E5">
    <w:name w:val="C459E03A05746C4397415224758246E5"/>
    <w:rsid w:val="00FC2B8A"/>
  </w:style>
  <w:style w:type="paragraph" w:customStyle="1" w:styleId="33B989104A9BA846A40C896C27240219">
    <w:name w:val="33B989104A9BA846A40C896C27240219"/>
    <w:rsid w:val="00FC2B8A"/>
  </w:style>
  <w:style w:type="paragraph" w:customStyle="1" w:styleId="B6227C72570C83479A24D7DC95AA86C2">
    <w:name w:val="B6227C72570C83479A24D7DC95AA86C2"/>
    <w:rsid w:val="00FC2B8A"/>
  </w:style>
  <w:style w:type="paragraph" w:customStyle="1" w:styleId="D9D58362154A6947A729F419818A361B">
    <w:name w:val="D9D58362154A6947A729F419818A361B"/>
    <w:rsid w:val="00FC2B8A"/>
  </w:style>
  <w:style w:type="paragraph" w:customStyle="1" w:styleId="88F632E3F5FC2B42A588D8292C16E218">
    <w:name w:val="88F632E3F5FC2B42A588D8292C16E218"/>
    <w:rsid w:val="00FC2B8A"/>
  </w:style>
  <w:style w:type="paragraph" w:customStyle="1" w:styleId="6400B3D3582FE24792EB82A6B0E11C45">
    <w:name w:val="6400B3D3582FE24792EB82A6B0E11C45"/>
    <w:rsid w:val="00FC2B8A"/>
  </w:style>
  <w:style w:type="paragraph" w:customStyle="1" w:styleId="183EF2CB6859F242A6D1A0C5EE5ADDCF">
    <w:name w:val="183EF2CB6859F242A6D1A0C5EE5ADDCF"/>
    <w:rsid w:val="00FC2B8A"/>
  </w:style>
  <w:style w:type="paragraph" w:customStyle="1" w:styleId="4FF31043547BFA46B6F6E457664FBC9D">
    <w:name w:val="4FF31043547BFA46B6F6E457664FBC9D"/>
    <w:rsid w:val="00FC2B8A"/>
  </w:style>
  <w:style w:type="paragraph" w:customStyle="1" w:styleId="8F783DD259CD0F4690CA7346918E39E0">
    <w:name w:val="8F783DD259CD0F4690CA7346918E39E0"/>
    <w:rsid w:val="00FC2B8A"/>
  </w:style>
  <w:style w:type="paragraph" w:customStyle="1" w:styleId="2A526F5A16A9834F8050E486E164FE09">
    <w:name w:val="2A526F5A16A9834F8050E486E164FE09"/>
    <w:rsid w:val="00FC2B8A"/>
  </w:style>
  <w:style w:type="paragraph" w:customStyle="1" w:styleId="A846B195E996ED49919513ECD226A70C">
    <w:name w:val="A846B195E996ED49919513ECD226A70C"/>
    <w:rsid w:val="00FC2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Macintosh%20HD:private:var:folders:12:2wd91t9d6z37ftlq1zskfm7w0000gq:T:TM02806216</Template>
  <TotalTime>10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Gibson</dc:creator>
  <cp:lastModifiedBy>Gibson, Brandy</cp:lastModifiedBy>
  <cp:revision>3</cp:revision>
  <cp:lastPrinted>2019-02-14T18:18:00Z</cp:lastPrinted>
  <dcterms:created xsi:type="dcterms:W3CDTF">2019-11-08T18:20:00Z</dcterms:created>
  <dcterms:modified xsi:type="dcterms:W3CDTF">2019-11-08T18:35:00Z</dcterms:modified>
</cp:coreProperties>
</file>